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403FC" w:rsidRPr="001403FC" w:rsidRDefault="00C0586C" w:rsidP="00C0586C">
      <w:pPr>
        <w:jc w:val="center"/>
        <w:rPr>
          <w:szCs w:val="24"/>
          <w:lang w:val="en-US"/>
        </w:rPr>
      </w:pPr>
      <w:r w:rsidRPr="001403FC">
        <w:rPr>
          <w:szCs w:val="24"/>
          <w:lang w:val="en-US"/>
        </w:rPr>
        <w:lastRenderedPageBreak/>
        <w:t xml:space="preserve">Planned activities </w:t>
      </w:r>
      <w:r w:rsidR="004A0588">
        <w:rPr>
          <w:szCs w:val="24"/>
          <w:lang w:val="en-US"/>
        </w:rPr>
        <w:t>with</w:t>
      </w:r>
      <w:r w:rsidRPr="001403FC">
        <w:rPr>
          <w:szCs w:val="24"/>
          <w:lang w:val="en-US"/>
        </w:rPr>
        <w:t xml:space="preserve"> Chinese market in May and June </w:t>
      </w:r>
      <w:r w:rsidR="001403FC" w:rsidRPr="001403FC">
        <w:rPr>
          <w:szCs w:val="24"/>
          <w:lang w:val="en-US"/>
        </w:rPr>
        <w:t xml:space="preserve">2016 </w:t>
      </w:r>
    </w:p>
    <w:p w:rsidR="00C0586C" w:rsidRPr="001403FC" w:rsidRDefault="00B25F6F" w:rsidP="00C0586C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Expression</w:t>
      </w:r>
      <w:r w:rsidR="00C0586C" w:rsidRPr="001403FC">
        <w:rPr>
          <w:szCs w:val="24"/>
          <w:lang w:val="en-US"/>
        </w:rPr>
        <w:t xml:space="preserve"> of interest of </w:t>
      </w:r>
      <w:r w:rsidR="001403FC" w:rsidRPr="001403FC">
        <w:rPr>
          <w:szCs w:val="24"/>
          <w:lang w:val="en-US"/>
        </w:rPr>
        <w:t xml:space="preserve">the </w:t>
      </w:r>
      <w:r w:rsidR="00C0586C" w:rsidRPr="001403FC">
        <w:rPr>
          <w:szCs w:val="24"/>
          <w:lang w:val="en-US"/>
        </w:rPr>
        <w:t>Croatian companies</w:t>
      </w:r>
    </w:p>
    <w:p w:rsidR="00C0586C" w:rsidRPr="001403FC" w:rsidRDefault="00C0586C" w:rsidP="00C0586C">
      <w:pPr>
        <w:jc w:val="center"/>
        <w:rPr>
          <w:b/>
          <w:sz w:val="28"/>
          <w:szCs w:val="28"/>
          <w:lang w:val="en-US"/>
        </w:rPr>
      </w:pPr>
    </w:p>
    <w:p w:rsidR="00B25F6F" w:rsidRDefault="00B25F6F" w:rsidP="00B25F6F">
      <w:pPr>
        <w:jc w:val="center"/>
        <w:rPr>
          <w:b/>
          <w:sz w:val="28"/>
          <w:szCs w:val="28"/>
          <w:lang w:val="en-US"/>
        </w:rPr>
      </w:pPr>
      <w:r w:rsidRPr="001403FC">
        <w:rPr>
          <w:b/>
          <w:sz w:val="28"/>
          <w:szCs w:val="28"/>
          <w:lang w:val="en-US"/>
        </w:rPr>
        <w:t xml:space="preserve">Croatian – Chinese </w:t>
      </w:r>
      <w:r>
        <w:rPr>
          <w:b/>
          <w:sz w:val="28"/>
          <w:szCs w:val="28"/>
          <w:lang w:val="en-US"/>
        </w:rPr>
        <w:t xml:space="preserve">(Zhejiang) Investment and Trade </w:t>
      </w:r>
      <w:r w:rsidRPr="001403FC">
        <w:rPr>
          <w:b/>
          <w:sz w:val="28"/>
          <w:szCs w:val="28"/>
          <w:lang w:val="en-US"/>
        </w:rPr>
        <w:t>Forum, Zagreb</w:t>
      </w:r>
      <w:r>
        <w:rPr>
          <w:b/>
          <w:sz w:val="28"/>
          <w:szCs w:val="28"/>
          <w:lang w:val="en-US"/>
        </w:rPr>
        <w:t xml:space="preserve"> </w:t>
      </w:r>
    </w:p>
    <w:p w:rsidR="00B25F6F" w:rsidRPr="001403FC" w:rsidRDefault="00B25F6F" w:rsidP="00B25F6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(30</w:t>
      </w:r>
      <w:r w:rsidRPr="001403FC">
        <w:rPr>
          <w:b/>
          <w:sz w:val="28"/>
          <w:szCs w:val="28"/>
          <w:lang w:val="en-US"/>
        </w:rPr>
        <w:t xml:space="preserve"> May 2016) </w:t>
      </w:r>
    </w:p>
    <w:p w:rsidR="00B25F6F" w:rsidRDefault="00B25F6F" w:rsidP="00C058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&amp;</w:t>
      </w:r>
    </w:p>
    <w:p w:rsidR="00C0586C" w:rsidRDefault="00C0586C" w:rsidP="00B25F6F">
      <w:pPr>
        <w:jc w:val="center"/>
        <w:rPr>
          <w:b/>
          <w:sz w:val="28"/>
          <w:szCs w:val="28"/>
          <w:lang w:val="en-US"/>
        </w:rPr>
      </w:pPr>
      <w:r w:rsidRPr="001403FC">
        <w:rPr>
          <w:b/>
          <w:sz w:val="28"/>
          <w:szCs w:val="28"/>
          <w:lang w:val="en-US"/>
        </w:rPr>
        <w:t>2</w:t>
      </w:r>
      <w:r w:rsidRPr="001403FC">
        <w:rPr>
          <w:b/>
          <w:sz w:val="28"/>
          <w:szCs w:val="28"/>
          <w:vertAlign w:val="superscript"/>
          <w:lang w:val="en-US"/>
        </w:rPr>
        <w:t>nd</w:t>
      </w:r>
      <w:r w:rsidRPr="001403FC">
        <w:rPr>
          <w:b/>
          <w:sz w:val="28"/>
          <w:szCs w:val="28"/>
          <w:lang w:val="en-US"/>
        </w:rPr>
        <w:t xml:space="preserve"> China-CEEC Investment and Trade Expo, Ningbo (9 – 12 June 2016) </w:t>
      </w:r>
    </w:p>
    <w:p w:rsidR="00B25F6F" w:rsidRPr="001403FC" w:rsidRDefault="00B25F6F" w:rsidP="00B25F6F">
      <w:pPr>
        <w:jc w:val="center"/>
        <w:rPr>
          <w:b/>
          <w:sz w:val="28"/>
          <w:szCs w:val="28"/>
          <w:lang w:val="en-US"/>
        </w:rPr>
      </w:pPr>
    </w:p>
    <w:p w:rsidR="00C0586C" w:rsidRPr="001403FC" w:rsidRDefault="00C0586C" w:rsidP="00C0586C">
      <w:pPr>
        <w:jc w:val="center"/>
        <w:rPr>
          <w:b/>
          <w:sz w:val="28"/>
          <w:szCs w:val="28"/>
          <w:u w:val="single"/>
          <w:lang w:val="en-US"/>
        </w:rPr>
      </w:pPr>
    </w:p>
    <w:p w:rsidR="00C0586C" w:rsidRPr="001403FC" w:rsidRDefault="00C0586C" w:rsidP="00C0586C">
      <w:pPr>
        <w:jc w:val="center"/>
        <w:rPr>
          <w:b/>
          <w:sz w:val="28"/>
          <w:szCs w:val="28"/>
          <w:u w:val="single"/>
          <w:lang w:val="en-US"/>
        </w:rPr>
      </w:pPr>
      <w:r w:rsidRPr="001403FC">
        <w:rPr>
          <w:b/>
          <w:sz w:val="28"/>
          <w:szCs w:val="28"/>
          <w:u w:val="single"/>
          <w:lang w:val="en-US"/>
        </w:rPr>
        <w:t>APPLICATION FORM</w:t>
      </w:r>
    </w:p>
    <w:p w:rsidR="00C0586C" w:rsidRPr="001403FC" w:rsidRDefault="00C0586C" w:rsidP="00C0586C">
      <w:pPr>
        <w:rPr>
          <w:lang w:val="en-US"/>
        </w:rPr>
      </w:pPr>
    </w:p>
    <w:p w:rsidR="00C0586C" w:rsidRPr="001403FC" w:rsidRDefault="00C0586C" w:rsidP="00C0586C">
      <w:pPr>
        <w:ind w:left="720"/>
        <w:rPr>
          <w:rFonts w:ascii="Arial Narrow" w:hAnsi="Arial Narrow"/>
          <w:b/>
          <w:szCs w:val="24"/>
          <w:lang w:val="en-US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6799"/>
      </w:tblGrid>
      <w:tr w:rsidR="00C0586C" w:rsidRPr="001403FC" w:rsidTr="00C0586C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C" w:rsidRPr="001403FC" w:rsidRDefault="00C0586C">
            <w:pPr>
              <w:pStyle w:val="Heading1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Company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C0586C" w:rsidRPr="001403FC" w:rsidTr="00C0586C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C" w:rsidRPr="001403FC" w:rsidRDefault="00C0586C">
            <w:pPr>
              <w:rPr>
                <w:rFonts w:ascii="Arial Narrow" w:hAnsi="Arial Narrow"/>
                <w:b/>
                <w:szCs w:val="24"/>
                <w:lang w:val="en-US"/>
              </w:rPr>
            </w:pPr>
            <w:r w:rsidRPr="001403FC">
              <w:rPr>
                <w:rFonts w:ascii="Arial Narrow" w:hAnsi="Arial Narrow"/>
                <w:b/>
                <w:szCs w:val="24"/>
                <w:lang w:val="en-US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86C" w:rsidRPr="001403FC" w:rsidRDefault="00C0586C">
            <w:pPr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C0586C" w:rsidRPr="001403FC" w:rsidTr="00C0586C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C" w:rsidRPr="001403FC" w:rsidRDefault="00C0586C">
            <w:pPr>
              <w:rPr>
                <w:rFonts w:ascii="Arial Narrow" w:hAnsi="Arial Narrow"/>
                <w:b/>
                <w:szCs w:val="24"/>
                <w:lang w:val="en-US"/>
              </w:rPr>
            </w:pPr>
            <w:r w:rsidRPr="001403FC">
              <w:rPr>
                <w:rFonts w:ascii="Arial Narrow" w:hAnsi="Arial Narrow"/>
                <w:b/>
                <w:szCs w:val="24"/>
                <w:lang w:val="en-US"/>
              </w:rPr>
              <w:t>Representative/s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86C" w:rsidRPr="001403FC" w:rsidRDefault="00C0586C">
            <w:pPr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Mr./Ms.</w:t>
            </w:r>
          </w:p>
          <w:p w:rsidR="00C0586C" w:rsidRPr="001403FC" w:rsidRDefault="00C0586C">
            <w:pPr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 xml:space="preserve">phone: </w:t>
            </w:r>
          </w:p>
          <w:p w:rsidR="00C0586C" w:rsidRPr="001403FC" w:rsidRDefault="00C0586C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fax:</w:t>
            </w:r>
          </w:p>
          <w:p w:rsidR="00C0586C" w:rsidRPr="001403FC" w:rsidRDefault="00C0586C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 xml:space="preserve">e-mail: </w:t>
            </w:r>
          </w:p>
          <w:p w:rsidR="00C0586C" w:rsidRPr="001403FC" w:rsidRDefault="00C0586C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 xml:space="preserve">web: </w:t>
            </w:r>
          </w:p>
          <w:p w:rsidR="00C0586C" w:rsidRPr="001403FC" w:rsidRDefault="00C0586C" w:rsidP="00B25F6F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C0586C" w:rsidRPr="001403FC" w:rsidTr="00C0586C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C" w:rsidRPr="001403FC" w:rsidRDefault="00C0586C">
            <w:pPr>
              <w:tabs>
                <w:tab w:val="right" w:pos="2302"/>
              </w:tabs>
              <w:rPr>
                <w:rFonts w:ascii="Arial Narrow" w:hAnsi="Arial Narrow"/>
                <w:b/>
                <w:szCs w:val="24"/>
                <w:lang w:val="en-US"/>
              </w:rPr>
            </w:pPr>
            <w:r w:rsidRPr="001403FC">
              <w:rPr>
                <w:rFonts w:ascii="Arial Narrow" w:hAnsi="Arial Narrow"/>
                <w:b/>
                <w:szCs w:val="24"/>
                <w:lang w:val="en-US"/>
              </w:rPr>
              <w:t>Field of activity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C0586C" w:rsidRPr="001403FC" w:rsidTr="00C0586C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6C" w:rsidRPr="001403FC" w:rsidRDefault="00C0586C">
            <w:pPr>
              <w:tabs>
                <w:tab w:val="right" w:pos="2302"/>
              </w:tabs>
              <w:rPr>
                <w:rFonts w:ascii="Arial Narrow" w:hAnsi="Arial Narrow"/>
                <w:b/>
                <w:szCs w:val="24"/>
                <w:lang w:val="en-US"/>
              </w:rPr>
            </w:pPr>
            <w:r w:rsidRPr="001403FC">
              <w:rPr>
                <w:rFonts w:ascii="Arial Narrow" w:hAnsi="Arial Narrow"/>
                <w:b/>
                <w:szCs w:val="24"/>
                <w:lang w:val="en-US"/>
              </w:rPr>
              <w:t xml:space="preserve">Interested to participate in: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5F6F" w:rsidRDefault="00B25F6F" w:rsidP="00B25F6F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4A0588">
              <w:rPr>
                <w:rFonts w:ascii="Arial Narrow" w:hAnsi="Arial Narrow"/>
                <w:sz w:val="40"/>
                <w:szCs w:val="40"/>
                <w:lang w:val="en-US"/>
              </w:rPr>
              <w:t>□</w:t>
            </w:r>
            <w:r>
              <w:rPr>
                <w:rFonts w:ascii="Arial Narrow" w:hAnsi="Arial Narrow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 Narrow" w:hAnsi="Arial Narrow"/>
                <w:szCs w:val="24"/>
                <w:lang w:val="en-US"/>
              </w:rPr>
              <w:t>1</w:t>
            </w:r>
            <w:r w:rsidRPr="009330B6">
              <w:rPr>
                <w:rFonts w:ascii="Arial Narrow" w:hAnsi="Arial Narrow"/>
                <w:szCs w:val="24"/>
                <w:lang w:val="en-US"/>
              </w:rPr>
              <w:t xml:space="preserve">) </w:t>
            </w:r>
            <w:r w:rsidRPr="001D1B52">
              <w:rPr>
                <w:rFonts w:ascii="Arial Narrow" w:hAnsi="Arial Narrow"/>
                <w:szCs w:val="24"/>
                <w:lang w:val="en-US"/>
              </w:rPr>
              <w:t>Croatian – Chinese (Zhejiang) Investment and Trade Forum</w:t>
            </w:r>
            <w:r w:rsidRPr="001403FC">
              <w:rPr>
                <w:rFonts w:ascii="Arial Narrow" w:hAnsi="Arial Narrow"/>
                <w:szCs w:val="24"/>
                <w:lang w:val="en-US"/>
              </w:rPr>
              <w:t xml:space="preserve">, </w:t>
            </w:r>
          </w:p>
          <w:p w:rsidR="00B25F6F" w:rsidRDefault="00B25F6F" w:rsidP="00B25F6F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      </w:t>
            </w:r>
            <w:r w:rsidRPr="001403FC">
              <w:rPr>
                <w:rFonts w:ascii="Arial Narrow" w:hAnsi="Arial Narrow"/>
                <w:szCs w:val="24"/>
                <w:lang w:val="en-US"/>
              </w:rPr>
              <w:t>Zagreb (30th May 2016)</w:t>
            </w:r>
          </w:p>
          <w:p w:rsidR="00B25F6F" w:rsidRDefault="00B25F6F" w:rsidP="00B25F6F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4A0588" w:rsidRDefault="004A0588" w:rsidP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4A0588">
              <w:rPr>
                <w:rFonts w:ascii="Arial Narrow" w:hAnsi="Arial Narrow"/>
                <w:sz w:val="40"/>
                <w:szCs w:val="40"/>
                <w:lang w:val="en-US"/>
              </w:rPr>
              <w:t>□</w:t>
            </w:r>
            <w:r>
              <w:rPr>
                <w:rFonts w:ascii="Arial Narrow" w:hAnsi="Arial Narrow"/>
                <w:sz w:val="40"/>
                <w:szCs w:val="40"/>
                <w:lang w:val="en-US"/>
              </w:rPr>
              <w:t xml:space="preserve"> </w:t>
            </w:r>
            <w:r w:rsidR="00B25F6F">
              <w:rPr>
                <w:rFonts w:ascii="Arial Narrow" w:hAnsi="Arial Narrow"/>
                <w:szCs w:val="24"/>
                <w:lang w:val="en-US"/>
              </w:rPr>
              <w:t>2</w:t>
            </w:r>
            <w:r w:rsidR="009330B6" w:rsidRPr="009330B6">
              <w:rPr>
                <w:rFonts w:ascii="Arial Narrow" w:hAnsi="Arial Narrow"/>
                <w:szCs w:val="24"/>
                <w:lang w:val="en-US"/>
              </w:rPr>
              <w:t xml:space="preserve">) </w:t>
            </w:r>
            <w:r w:rsidR="00C0586C" w:rsidRPr="001403FC">
              <w:rPr>
                <w:rFonts w:ascii="Arial Narrow" w:hAnsi="Arial Narrow"/>
                <w:szCs w:val="24"/>
                <w:lang w:val="en-US"/>
              </w:rPr>
              <w:t xml:space="preserve">2nd China-CEEC Investment and Trade Expo, </w:t>
            </w:r>
          </w:p>
          <w:p w:rsidR="000447AB" w:rsidRDefault="004A0588" w:rsidP="005E1DC0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      </w:t>
            </w:r>
            <w:r w:rsidR="00C0586C" w:rsidRPr="001403FC">
              <w:rPr>
                <w:rFonts w:ascii="Arial Narrow" w:hAnsi="Arial Narrow"/>
                <w:szCs w:val="24"/>
                <w:lang w:val="en-US"/>
              </w:rPr>
              <w:t>Ningbo (9 – 12 June 2016)</w:t>
            </w:r>
            <w:r w:rsidR="000447AB">
              <w:rPr>
                <w:rFonts w:ascii="Arial Narrow" w:hAnsi="Arial Narrow"/>
                <w:szCs w:val="24"/>
                <w:lang w:val="en-US"/>
              </w:rPr>
              <w:t>:</w:t>
            </w:r>
          </w:p>
          <w:p w:rsidR="000447AB" w:rsidRDefault="005E1DC0" w:rsidP="005E1DC0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    </w:t>
            </w:r>
            <w:r w:rsidR="000447AB">
              <w:rPr>
                <w:rFonts w:ascii="Arial Narrow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  </w:t>
            </w:r>
            <w:r w:rsidR="000447AB" w:rsidRPr="004A0588">
              <w:rPr>
                <w:rFonts w:ascii="Arial Narrow" w:hAnsi="Arial Narrow"/>
                <w:sz w:val="40"/>
                <w:szCs w:val="40"/>
                <w:lang w:val="en-US"/>
              </w:rPr>
              <w:t>□</w:t>
            </w:r>
            <w:r w:rsidR="000447AB">
              <w:rPr>
                <w:rFonts w:ascii="Arial Narrow" w:hAnsi="Arial Narrow"/>
                <w:sz w:val="40"/>
                <w:szCs w:val="40"/>
                <w:lang w:val="en-US"/>
              </w:rPr>
              <w:t xml:space="preserve"> </w:t>
            </w:r>
            <w:r w:rsidR="000447AB">
              <w:rPr>
                <w:rFonts w:ascii="Arial Narrow" w:hAnsi="Arial Narrow"/>
                <w:szCs w:val="24"/>
                <w:lang w:val="en-US"/>
              </w:rPr>
              <w:t>A</w:t>
            </w:r>
            <w:r w:rsidR="000447AB" w:rsidRPr="009330B6">
              <w:rPr>
                <w:rFonts w:ascii="Arial Narrow" w:hAnsi="Arial Narrow"/>
                <w:szCs w:val="24"/>
                <w:lang w:val="en-US"/>
              </w:rPr>
              <w:t xml:space="preserve">)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Chinese – Croatian Business Forum </w:t>
            </w:r>
          </w:p>
          <w:p w:rsidR="005E1DC0" w:rsidRDefault="000447AB" w:rsidP="005E1DC0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                  </w:t>
            </w:r>
            <w:r w:rsidR="00071E61" w:rsidRPr="001403FC">
              <w:rPr>
                <w:rFonts w:ascii="Arial Narrow" w:hAnsi="Arial Narrow"/>
                <w:szCs w:val="24"/>
                <w:lang w:val="en-US"/>
              </w:rPr>
              <w:t>Ningbo (9 – 12 June 2016)</w:t>
            </w:r>
          </w:p>
          <w:p w:rsidR="000447AB" w:rsidRDefault="000447AB" w:rsidP="000447AB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 w:val="40"/>
                <w:szCs w:val="40"/>
                <w:lang w:val="en-US"/>
              </w:rPr>
              <w:t xml:space="preserve">     </w:t>
            </w:r>
            <w:r w:rsidRPr="004A0588">
              <w:rPr>
                <w:rFonts w:ascii="Arial Narrow" w:hAnsi="Arial Narrow"/>
                <w:sz w:val="40"/>
                <w:szCs w:val="40"/>
                <w:lang w:val="en-US"/>
              </w:rPr>
              <w:t>□</w:t>
            </w:r>
            <w:r>
              <w:rPr>
                <w:rFonts w:ascii="Arial Narrow" w:hAnsi="Arial Narrow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Arial Narrow" w:hAnsi="Arial Narrow"/>
                <w:szCs w:val="24"/>
                <w:lang w:val="en-US"/>
              </w:rPr>
              <w:t>B</w:t>
            </w:r>
            <w:r w:rsidRPr="009330B6">
              <w:rPr>
                <w:rFonts w:ascii="Arial Narrow" w:hAnsi="Arial Narrow"/>
                <w:szCs w:val="24"/>
                <w:lang w:val="en-US"/>
              </w:rPr>
              <w:t>)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 Chinese</w:t>
            </w:r>
            <w:r w:rsidRPr="001403FC">
              <w:rPr>
                <w:rFonts w:ascii="Arial Narrow" w:hAnsi="Arial Narrow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Cs w:val="24"/>
                <w:lang w:val="en-US"/>
              </w:rPr>
              <w:t>Croatian</w:t>
            </w:r>
            <w:r w:rsidRPr="001403FC">
              <w:rPr>
                <w:rFonts w:ascii="Arial Narrow" w:hAnsi="Arial Narrow"/>
                <w:szCs w:val="24"/>
                <w:lang w:val="en-US"/>
              </w:rPr>
              <w:t xml:space="preserve"> Business Forum, </w:t>
            </w:r>
          </w:p>
          <w:p w:rsidR="000447AB" w:rsidRDefault="000447AB" w:rsidP="000447AB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                   Shanghai (13 </w:t>
            </w:r>
            <w:r w:rsidR="00DD6720">
              <w:rPr>
                <w:rFonts w:ascii="Arial Narrow" w:hAnsi="Arial Narrow"/>
                <w:szCs w:val="24"/>
                <w:lang w:val="en-US"/>
              </w:rPr>
              <w:t xml:space="preserve">– </w:t>
            </w:r>
            <w:r>
              <w:rPr>
                <w:rFonts w:ascii="Arial Narrow" w:hAnsi="Arial Narrow"/>
                <w:szCs w:val="24"/>
                <w:lang w:val="en-US"/>
              </w:rPr>
              <w:t>14</w:t>
            </w:r>
            <w:r w:rsidRPr="001403FC">
              <w:rPr>
                <w:rFonts w:ascii="Arial Narrow" w:hAnsi="Arial Narrow"/>
                <w:szCs w:val="24"/>
                <w:lang w:val="en-US"/>
              </w:rPr>
              <w:t xml:space="preserve"> May 2016)</w:t>
            </w:r>
            <w:bookmarkStart w:id="0" w:name="_GoBack"/>
            <w:bookmarkEnd w:id="0"/>
          </w:p>
          <w:p w:rsidR="004A0588" w:rsidRPr="001403FC" w:rsidRDefault="004A0588" w:rsidP="00B25F6F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C0586C" w:rsidRPr="001403FC" w:rsidTr="00C0586C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586C" w:rsidRPr="001403FC" w:rsidRDefault="00C0586C">
            <w:pPr>
              <w:tabs>
                <w:tab w:val="right" w:pos="2302"/>
              </w:tabs>
              <w:rPr>
                <w:rFonts w:ascii="Arial Narrow" w:hAnsi="Arial Narrow"/>
                <w:b/>
                <w:szCs w:val="24"/>
                <w:lang w:val="en-US"/>
              </w:rPr>
            </w:pPr>
            <w:r w:rsidRPr="001403FC">
              <w:rPr>
                <w:rFonts w:ascii="Arial Narrow" w:hAnsi="Arial Narrow"/>
                <w:b/>
                <w:szCs w:val="24"/>
                <w:lang w:val="en-US"/>
              </w:rPr>
              <w:t xml:space="preserve">Interest in doing business </w:t>
            </w:r>
            <w:r w:rsidR="004A0588">
              <w:rPr>
                <w:rFonts w:ascii="Arial Narrow" w:hAnsi="Arial Narrow"/>
                <w:b/>
                <w:szCs w:val="24"/>
                <w:lang w:val="en-US"/>
              </w:rPr>
              <w:t>with</w:t>
            </w:r>
            <w:r w:rsidRPr="001403FC">
              <w:rPr>
                <w:rFonts w:ascii="Arial Narrow" w:hAnsi="Arial Narrow"/>
                <w:b/>
                <w:szCs w:val="24"/>
                <w:lang w:val="en-US"/>
              </w:rPr>
              <w:t xml:space="preserve"> C</w:t>
            </w:r>
            <w:r w:rsidR="004A0588">
              <w:rPr>
                <w:rFonts w:ascii="Arial Narrow" w:hAnsi="Arial Narrow"/>
                <w:b/>
                <w:szCs w:val="24"/>
                <w:lang w:val="en-US"/>
              </w:rPr>
              <w:t xml:space="preserve">hina </w:t>
            </w:r>
          </w:p>
          <w:p w:rsidR="00C0586C" w:rsidRPr="001403FC" w:rsidRDefault="00C0586C">
            <w:pPr>
              <w:tabs>
                <w:tab w:val="right" w:pos="2302"/>
              </w:tabs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Export:</w:t>
            </w: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Import:</w:t>
            </w: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Other:</w:t>
            </w: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C0586C" w:rsidRPr="001403FC" w:rsidRDefault="00C0586C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C0586C" w:rsidRPr="001403FC" w:rsidTr="00C0586C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586C" w:rsidRPr="001403FC" w:rsidRDefault="00C0586C">
            <w:pPr>
              <w:rPr>
                <w:rFonts w:ascii="Arial Narrow" w:hAnsi="Arial Narrow"/>
                <w:b/>
                <w:szCs w:val="24"/>
                <w:lang w:val="en-US"/>
              </w:rPr>
            </w:pPr>
            <w:r w:rsidRPr="001403FC">
              <w:rPr>
                <w:rFonts w:ascii="Arial Narrow" w:hAnsi="Arial Narrow"/>
                <w:b/>
                <w:szCs w:val="24"/>
                <w:lang w:val="en-US"/>
              </w:rPr>
              <w:lastRenderedPageBreak/>
              <w:t>Contact person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586C" w:rsidRPr="001403FC" w:rsidRDefault="00C0586C">
            <w:pPr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Mr./Ms.</w:t>
            </w:r>
          </w:p>
          <w:p w:rsidR="00C0586C" w:rsidRPr="001403FC" w:rsidRDefault="00C0586C">
            <w:pPr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phone:</w:t>
            </w:r>
          </w:p>
          <w:p w:rsidR="00C0586C" w:rsidRPr="001403FC" w:rsidRDefault="00C0586C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 xml:space="preserve">fax: </w:t>
            </w:r>
          </w:p>
          <w:p w:rsidR="00C0586C" w:rsidRPr="001403FC" w:rsidRDefault="00C0586C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 xml:space="preserve">e-mail: </w:t>
            </w:r>
          </w:p>
          <w:p w:rsidR="00C0586C" w:rsidRDefault="00C0586C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  <w:r w:rsidRPr="001403FC">
              <w:rPr>
                <w:rFonts w:ascii="Arial Narrow" w:hAnsi="Arial Narrow"/>
                <w:szCs w:val="24"/>
                <w:lang w:val="en-US"/>
              </w:rPr>
              <w:t>web:</w:t>
            </w:r>
          </w:p>
          <w:p w:rsidR="00B25F6F" w:rsidRPr="001403FC" w:rsidRDefault="00B25F6F">
            <w:pPr>
              <w:ind w:left="2"/>
              <w:rPr>
                <w:rFonts w:ascii="Arial Narrow" w:hAnsi="Arial Narrow"/>
                <w:szCs w:val="24"/>
                <w:lang w:val="en-US"/>
              </w:rPr>
            </w:pPr>
          </w:p>
        </w:tc>
      </w:tr>
    </w:tbl>
    <w:p w:rsidR="00C0586C" w:rsidRPr="001403FC" w:rsidRDefault="00C0586C" w:rsidP="00C0586C">
      <w:pPr>
        <w:rPr>
          <w:lang w:val="en-US"/>
        </w:rPr>
      </w:pPr>
    </w:p>
    <w:p w:rsidR="005503E7" w:rsidRPr="004A0588" w:rsidRDefault="004A0588">
      <w:pPr>
        <w:rPr>
          <w:b/>
          <w:lang w:val="hr-HR"/>
        </w:rPr>
      </w:pPr>
      <w:r w:rsidRPr="004A0588">
        <w:rPr>
          <w:lang w:val="hr-HR"/>
        </w:rPr>
        <w:t xml:space="preserve">Ljubazno molimo da prijavni obrazac ispunjen na engleskom jeziku u obliku u kojem je moguće vršiti elektronsku obradu podataka dostavite na elektroničku adresu </w:t>
      </w:r>
      <w:hyperlink r:id="rId11" w:history="1">
        <w:r w:rsidRPr="004A0588">
          <w:rPr>
            <w:rStyle w:val="Hyperlink"/>
            <w:b/>
            <w:lang w:val="hr-HR"/>
          </w:rPr>
          <w:t>jdumicic@hgk.hr</w:t>
        </w:r>
      </w:hyperlink>
      <w:r w:rsidRPr="004A0588">
        <w:rPr>
          <w:b/>
          <w:lang w:val="hr-HR"/>
        </w:rPr>
        <w:t xml:space="preserve"> najkasnije do 1. travnja 2016. </w:t>
      </w:r>
    </w:p>
    <w:sectPr w:rsidR="005503E7" w:rsidRPr="004A0588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92" w:rsidRDefault="00952792">
      <w:r>
        <w:separator/>
      </w:r>
    </w:p>
  </w:endnote>
  <w:endnote w:type="continuationSeparator" w:id="0">
    <w:p w:rsidR="00952792" w:rsidRDefault="009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F6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92" w:rsidRDefault="00952792">
      <w:r>
        <w:separator/>
      </w:r>
    </w:p>
  </w:footnote>
  <w:footnote w:type="continuationSeparator" w:id="0">
    <w:p w:rsidR="00952792" w:rsidRDefault="0095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D0" w:rsidRDefault="0095279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70217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medjunarodne_poslove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D0" w:rsidRDefault="0095279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70216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medjunarodne_poslove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4E6"/>
    <w:multiLevelType w:val="hybridMultilevel"/>
    <w:tmpl w:val="1B5AB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B428C"/>
    <w:multiLevelType w:val="hybridMultilevel"/>
    <w:tmpl w:val="8E8E3F30"/>
    <w:lvl w:ilvl="0" w:tplc="CBC8767A">
      <w:numFmt w:val="bullet"/>
      <w:lvlText w:val="-"/>
      <w:lvlJc w:val="left"/>
      <w:pPr>
        <w:ind w:left="75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pAIWIPXbQAc3vazYui5YTING4=" w:salt="kxd6uUw1p9DuxPqH7yWYj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C"/>
    <w:rsid w:val="000447AB"/>
    <w:rsid w:val="00071E61"/>
    <w:rsid w:val="000C5816"/>
    <w:rsid w:val="001403FC"/>
    <w:rsid w:val="001D1B52"/>
    <w:rsid w:val="001F00E4"/>
    <w:rsid w:val="0028393B"/>
    <w:rsid w:val="003A0BD0"/>
    <w:rsid w:val="00403616"/>
    <w:rsid w:val="004A0588"/>
    <w:rsid w:val="005503E7"/>
    <w:rsid w:val="00561648"/>
    <w:rsid w:val="005E1DC0"/>
    <w:rsid w:val="006A34DC"/>
    <w:rsid w:val="00741D72"/>
    <w:rsid w:val="007D0A3D"/>
    <w:rsid w:val="0080792D"/>
    <w:rsid w:val="00850C9C"/>
    <w:rsid w:val="008A68E0"/>
    <w:rsid w:val="009330B6"/>
    <w:rsid w:val="00937DE9"/>
    <w:rsid w:val="00952792"/>
    <w:rsid w:val="00AE7F5C"/>
    <w:rsid w:val="00B01A72"/>
    <w:rsid w:val="00B25F6F"/>
    <w:rsid w:val="00C0586C"/>
    <w:rsid w:val="00C257A8"/>
    <w:rsid w:val="00C56A61"/>
    <w:rsid w:val="00C722DD"/>
    <w:rsid w:val="00C80234"/>
    <w:rsid w:val="00D71557"/>
    <w:rsid w:val="00DD6720"/>
    <w:rsid w:val="00E0333C"/>
    <w:rsid w:val="00E07699"/>
    <w:rsid w:val="00EA4118"/>
    <w:rsid w:val="00F32E6D"/>
    <w:rsid w:val="00F55EF9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86C"/>
    <w:rPr>
      <w:rFonts w:ascii="Arial" w:eastAsia="Times New Roman" w:hAnsi="Arial"/>
      <w:sz w:val="24"/>
      <w:lang w:val="tr-TR" w:eastAsia="en-US"/>
    </w:rPr>
  </w:style>
  <w:style w:type="paragraph" w:styleId="Heading1">
    <w:name w:val="heading 1"/>
    <w:basedOn w:val="Normal"/>
    <w:next w:val="Normal"/>
    <w:link w:val="Heading1Char"/>
    <w:qFormat/>
    <w:rsid w:val="00C0586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C0586C"/>
    <w:rPr>
      <w:rFonts w:ascii="Arial" w:eastAsia="Times New Roman" w:hAnsi="Arial"/>
      <w:b/>
      <w:sz w:val="24"/>
      <w:lang w:val="tr-TR" w:eastAsia="en-US"/>
    </w:rPr>
  </w:style>
  <w:style w:type="character" w:styleId="Hyperlink">
    <w:name w:val="Hyperlink"/>
    <w:basedOn w:val="DefaultParagraphFont"/>
    <w:rsid w:val="004A0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86C"/>
    <w:rPr>
      <w:rFonts w:ascii="Arial" w:eastAsia="Times New Roman" w:hAnsi="Arial"/>
      <w:sz w:val="24"/>
      <w:lang w:val="tr-TR" w:eastAsia="en-US"/>
    </w:rPr>
  </w:style>
  <w:style w:type="paragraph" w:styleId="Heading1">
    <w:name w:val="heading 1"/>
    <w:basedOn w:val="Normal"/>
    <w:next w:val="Normal"/>
    <w:link w:val="Heading1Char"/>
    <w:qFormat/>
    <w:rsid w:val="00C0586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C0586C"/>
    <w:rPr>
      <w:rFonts w:ascii="Arial" w:eastAsia="Times New Roman" w:hAnsi="Arial"/>
      <w:b/>
      <w:sz w:val="24"/>
      <w:lang w:val="tr-TR" w:eastAsia="en-US"/>
    </w:rPr>
  </w:style>
  <w:style w:type="character" w:styleId="Hyperlink">
    <w:name w:val="Hyperlink"/>
    <w:basedOn w:val="DefaultParagraphFont"/>
    <w:rsid w:val="004A0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umicic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micic\Desktop\MEMORANDUMI\sektor_za_medjunarodne_poslov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</Template>
  <TotalTime>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Jelena Dumičić</dc:creator>
  <cp:lastModifiedBy>Jelena Dumičić</cp:lastModifiedBy>
  <cp:revision>9</cp:revision>
  <cp:lastPrinted>1900-12-31T23:00:00Z</cp:lastPrinted>
  <dcterms:created xsi:type="dcterms:W3CDTF">2016-03-15T14:20:00Z</dcterms:created>
  <dcterms:modified xsi:type="dcterms:W3CDTF">2016-03-16T14:24:00Z</dcterms:modified>
  <cp:category>Memorandum</cp:category>
</cp:coreProperties>
</file>